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9D" w:rsidRDefault="00EB569D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Опросный лист</w:t>
      </w:r>
    </w:p>
    <w:p w:rsidR="00EB569D" w:rsidRDefault="00EB569D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для проведения публичных консультаций по экспертизе</w:t>
      </w:r>
    </w:p>
    <w:p w:rsidR="00EB569D" w:rsidRDefault="00EB569D" w:rsidP="003924EE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B569D" w:rsidRPr="00432822" w:rsidRDefault="00EB569D" w:rsidP="00E07BC0">
      <w:pPr>
        <w:widowControl w:val="0"/>
        <w:autoSpaceDE w:val="0"/>
        <w:autoSpaceDN w:val="0"/>
        <w:adjustRightInd w:val="0"/>
        <w:jc w:val="both"/>
        <w:rPr>
          <w:szCs w:val="28"/>
          <w:u w:val="single"/>
        </w:rPr>
      </w:pPr>
      <w:r w:rsidRPr="00432822">
        <w:rPr>
          <w:szCs w:val="28"/>
          <w:u w:val="single"/>
        </w:rPr>
        <w:t>Постановление администрации Варнавинского муниципального района от 18.05.2020 г. №348 «Об утверждении порядка организации ярмарок и продажи товаров на них  на территории Варнавинского муниципального района»</w:t>
      </w:r>
      <w:r w:rsidRPr="00432822">
        <w:rPr>
          <w:b/>
          <w:szCs w:val="28"/>
          <w:u w:val="single"/>
        </w:rPr>
        <w:t xml:space="preserve"> </w:t>
      </w:r>
      <w:r w:rsidRPr="00432822">
        <w:rPr>
          <w:szCs w:val="28"/>
          <w:u w:val="single"/>
        </w:rPr>
        <w:t>(</w:t>
      </w:r>
      <w:r w:rsidRPr="00432822">
        <w:rPr>
          <w:u w:val="single"/>
        </w:rPr>
        <w:t>наименование и реквизиты муниципального нормативного правового акта</w:t>
      </w:r>
      <w:r w:rsidRPr="00432822">
        <w:rPr>
          <w:szCs w:val="28"/>
          <w:u w:val="single"/>
        </w:rPr>
        <w:t>)</w:t>
      </w:r>
    </w:p>
    <w:p w:rsidR="00EB569D" w:rsidRDefault="00EB569D" w:rsidP="003924E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EB569D" w:rsidRDefault="00EB569D" w:rsidP="003924E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Контактная информация об участнике публичных консультаций:</w:t>
      </w:r>
    </w:p>
    <w:p w:rsidR="00EB569D" w:rsidRDefault="00EB569D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</w:p>
    <w:p w:rsidR="00EB569D" w:rsidRDefault="00EB569D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Наименование участника: ____________________________________________</w:t>
      </w:r>
    </w:p>
    <w:p w:rsidR="00EB569D" w:rsidRDefault="00EB569D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B569D" w:rsidRDefault="00EB569D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Сфера деятельности участника:_______________________________________</w:t>
      </w:r>
    </w:p>
    <w:p w:rsidR="00EB569D" w:rsidRDefault="00EB569D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EB569D" w:rsidRDefault="00EB569D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Ф.И.О. контактного лица: ____________________________________________</w:t>
      </w:r>
    </w:p>
    <w:p w:rsidR="00EB569D" w:rsidRDefault="00EB569D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Номер контактного телефона: ________________________________________</w:t>
      </w:r>
    </w:p>
    <w:p w:rsidR="00EB569D" w:rsidRDefault="00EB569D" w:rsidP="003924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Адрес электронной почты: ___________________________________________</w:t>
      </w:r>
    </w:p>
    <w:p w:rsidR="00EB569D" w:rsidRDefault="00EB569D" w:rsidP="00546398">
      <w:pPr>
        <w:pStyle w:val="NoSpacing"/>
        <w:jc w:val="center"/>
        <w:rPr>
          <w:b/>
        </w:rPr>
      </w:pPr>
    </w:p>
    <w:p w:rsidR="00EB569D" w:rsidRPr="00A85AC1" w:rsidRDefault="00EB569D" w:rsidP="00546398">
      <w:pPr>
        <w:pStyle w:val="NoSpacing"/>
        <w:jc w:val="center"/>
        <w:rPr>
          <w:b/>
        </w:rPr>
      </w:pPr>
      <w:r w:rsidRPr="00A85AC1">
        <w:rPr>
          <w:b/>
        </w:rPr>
        <w:t>Перечень</w:t>
      </w:r>
    </w:p>
    <w:p w:rsidR="00EB569D" w:rsidRPr="00A85AC1" w:rsidRDefault="00EB569D" w:rsidP="00546398">
      <w:pPr>
        <w:pStyle w:val="NoSpacing"/>
        <w:jc w:val="center"/>
        <w:rPr>
          <w:b/>
        </w:rPr>
      </w:pPr>
      <w:r>
        <w:rPr>
          <w:b/>
        </w:rPr>
        <w:t>в</w:t>
      </w:r>
      <w:r w:rsidRPr="00A85AC1">
        <w:rPr>
          <w:b/>
        </w:rPr>
        <w:t>опросов</w:t>
      </w:r>
      <w:r>
        <w:rPr>
          <w:b/>
        </w:rPr>
        <w:t xml:space="preserve">, </w:t>
      </w:r>
      <w:r w:rsidRPr="00A85AC1">
        <w:rPr>
          <w:b/>
        </w:rPr>
        <w:t xml:space="preserve"> </w:t>
      </w:r>
      <w:r>
        <w:rPr>
          <w:b/>
        </w:rPr>
        <w:t>обсуждаемых в ходе проведения</w:t>
      </w:r>
      <w:r w:rsidRPr="00A85AC1">
        <w:rPr>
          <w:b/>
        </w:rPr>
        <w:t xml:space="preserve"> публичных консультаций</w:t>
      </w:r>
    </w:p>
    <w:p w:rsidR="00EB569D" w:rsidRPr="008E721F" w:rsidRDefault="00EB569D" w:rsidP="00546398">
      <w:pPr>
        <w:pStyle w:val="NoSpacing"/>
        <w:spacing w:line="360" w:lineRule="auto"/>
        <w:ind w:firstLine="851"/>
        <w:jc w:val="both"/>
      </w:pPr>
    </w:p>
    <w:p w:rsidR="00EB569D" w:rsidRPr="005C7792" w:rsidRDefault="00EB569D" w:rsidP="005C7792">
      <w:pPr>
        <w:pStyle w:val="NoSpacing"/>
        <w:numPr>
          <w:ilvl w:val="0"/>
          <w:numId w:val="1"/>
        </w:numPr>
        <w:spacing w:line="360" w:lineRule="auto"/>
        <w:jc w:val="both"/>
      </w:pPr>
      <w:r w:rsidRPr="008E721F">
        <w:t>Решена проблема, в соответствии с которой разрабатывался нормативный правовой акт?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EB569D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69D" w:rsidRDefault="00EB569D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</w:tbl>
    <w:p w:rsidR="00EB569D" w:rsidRDefault="00EB569D" w:rsidP="005C779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  <w:lang w:eastAsia="en-US"/>
        </w:rPr>
      </w:pPr>
      <w:r w:rsidRPr="008E721F"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  <w:r w:rsidRPr="005C7792">
        <w:rPr>
          <w:szCs w:val="28"/>
          <w:lang w:eastAsia="en-US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EB569D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69D" w:rsidRDefault="00EB569D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</w:tbl>
    <w:p w:rsidR="00EB569D" w:rsidRPr="008E721F" w:rsidRDefault="00EB569D" w:rsidP="005C7792">
      <w:pPr>
        <w:pStyle w:val="NoSpacing"/>
        <w:spacing w:line="360" w:lineRule="auto"/>
        <w:ind w:firstLine="851"/>
        <w:jc w:val="both"/>
      </w:pPr>
    </w:p>
    <w:p w:rsidR="00EB569D" w:rsidRPr="005C7792" w:rsidRDefault="00EB569D" w:rsidP="005C7792">
      <w:pPr>
        <w:pStyle w:val="NoSpacing"/>
        <w:spacing w:line="360" w:lineRule="auto"/>
        <w:ind w:firstLine="851"/>
        <w:jc w:val="both"/>
      </w:pPr>
      <w:r w:rsidRPr="008E721F"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EB569D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69D" w:rsidRDefault="00EB569D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</w:tbl>
    <w:p w:rsidR="00EB569D" w:rsidRPr="005C7792" w:rsidRDefault="00EB569D" w:rsidP="005C7792">
      <w:pPr>
        <w:pStyle w:val="NoSpacing"/>
        <w:spacing w:line="360" w:lineRule="auto"/>
        <w:ind w:firstLine="851"/>
        <w:jc w:val="both"/>
      </w:pPr>
      <w:r w:rsidRPr="008E721F"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EB569D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69D" w:rsidRDefault="00EB569D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</w:tbl>
    <w:p w:rsidR="00EB569D" w:rsidRPr="008E721F" w:rsidRDefault="00EB569D" w:rsidP="00546398">
      <w:pPr>
        <w:pStyle w:val="NoSpacing"/>
        <w:spacing w:line="360" w:lineRule="auto"/>
        <w:ind w:firstLine="851"/>
        <w:jc w:val="both"/>
      </w:pPr>
      <w:r w:rsidRPr="008E721F">
        <w:t>5. Имеются (отсутствуют) предложения:</w:t>
      </w:r>
    </w:p>
    <w:p w:rsidR="00EB569D" w:rsidRPr="008E721F" w:rsidRDefault="00EB569D" w:rsidP="00546398">
      <w:pPr>
        <w:pStyle w:val="NoSpacing"/>
        <w:spacing w:line="360" w:lineRule="auto"/>
        <w:ind w:firstLine="851"/>
        <w:jc w:val="both"/>
      </w:pPr>
      <w:r w:rsidRPr="008E721F">
        <w:t>1) о признании утратившим силу 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EB569D" w:rsidRPr="008E721F" w:rsidRDefault="00EB569D" w:rsidP="00546398">
      <w:pPr>
        <w:pStyle w:val="NoSpacing"/>
        <w:spacing w:line="360" w:lineRule="auto"/>
        <w:ind w:firstLine="851"/>
        <w:jc w:val="both"/>
      </w:pPr>
      <w:r w:rsidRPr="008E721F">
        <w:t>2) об изменении 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EB569D" w:rsidRPr="005C7792" w:rsidRDefault="00EB569D" w:rsidP="005C7792">
      <w:pPr>
        <w:pStyle w:val="NoSpacing"/>
        <w:spacing w:line="360" w:lineRule="auto"/>
        <w:ind w:firstLine="851"/>
        <w:jc w:val="both"/>
      </w:pPr>
      <w:r w:rsidRPr="008E721F">
        <w:t xml:space="preserve">3) об изменении отдельных положений нормативного правового акта (представить обоснование, подкрепленное ссылками на нормы законодательства Российской Федерации, </w:t>
      </w:r>
      <w:r>
        <w:t>расчетами и иными материалами).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EB569D" w:rsidTr="00F201AF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69D" w:rsidRDefault="00EB569D" w:rsidP="00F201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</w:tc>
      </w:tr>
    </w:tbl>
    <w:p w:rsidR="00EB569D" w:rsidRDefault="00EB569D" w:rsidP="00AC17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B569D" w:rsidRDefault="00EB569D" w:rsidP="00AC176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EB569D" w:rsidRPr="008E721F" w:rsidRDefault="00EB569D" w:rsidP="00546398">
      <w:pPr>
        <w:pStyle w:val="NoSpacing"/>
        <w:spacing w:line="360" w:lineRule="auto"/>
        <w:ind w:firstLine="851"/>
        <w:jc w:val="both"/>
      </w:pPr>
    </w:p>
    <w:p w:rsidR="00EB569D" w:rsidRPr="008E721F" w:rsidRDefault="00EB569D" w:rsidP="005463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  <w:highlight w:val="yellow"/>
        </w:rPr>
      </w:pPr>
    </w:p>
    <w:p w:rsidR="00EB569D" w:rsidRPr="000B4C0B" w:rsidRDefault="00EB569D" w:rsidP="00546398">
      <w:pPr>
        <w:pStyle w:val="ConsPlusNonformat"/>
        <w:jc w:val="center"/>
        <w:rPr>
          <w:color w:val="000000"/>
        </w:rPr>
      </w:pPr>
    </w:p>
    <w:sectPr w:rsidR="00EB569D" w:rsidRPr="000B4C0B" w:rsidSect="0075793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9D" w:rsidRDefault="00EB569D" w:rsidP="0075793D">
      <w:r>
        <w:separator/>
      </w:r>
    </w:p>
  </w:endnote>
  <w:endnote w:type="continuationSeparator" w:id="0">
    <w:p w:rsidR="00EB569D" w:rsidRDefault="00EB569D" w:rsidP="0075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9D" w:rsidRDefault="00EB569D" w:rsidP="0075793D">
      <w:r>
        <w:separator/>
      </w:r>
    </w:p>
  </w:footnote>
  <w:footnote w:type="continuationSeparator" w:id="0">
    <w:p w:rsidR="00EB569D" w:rsidRDefault="00EB569D" w:rsidP="00757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69D" w:rsidRDefault="00EB569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B569D" w:rsidRDefault="00EB56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F3B"/>
    <w:multiLevelType w:val="hybridMultilevel"/>
    <w:tmpl w:val="275E9CBA"/>
    <w:lvl w:ilvl="0" w:tplc="CE4E22D8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9E5"/>
    <w:rsid w:val="00081A47"/>
    <w:rsid w:val="000B4C0B"/>
    <w:rsid w:val="000C1781"/>
    <w:rsid w:val="00110C2B"/>
    <w:rsid w:val="002248E2"/>
    <w:rsid w:val="002D7499"/>
    <w:rsid w:val="003924EE"/>
    <w:rsid w:val="003B345F"/>
    <w:rsid w:val="00432822"/>
    <w:rsid w:val="004432A2"/>
    <w:rsid w:val="004801C0"/>
    <w:rsid w:val="005441E7"/>
    <w:rsid w:val="00546398"/>
    <w:rsid w:val="00567140"/>
    <w:rsid w:val="005C5BBB"/>
    <w:rsid w:val="005C7792"/>
    <w:rsid w:val="006E4645"/>
    <w:rsid w:val="007013D9"/>
    <w:rsid w:val="0073441C"/>
    <w:rsid w:val="00754B16"/>
    <w:rsid w:val="0075793D"/>
    <w:rsid w:val="007B3120"/>
    <w:rsid w:val="008818F2"/>
    <w:rsid w:val="008C7CE7"/>
    <w:rsid w:val="008E721F"/>
    <w:rsid w:val="009A0629"/>
    <w:rsid w:val="00A85AC1"/>
    <w:rsid w:val="00AC1765"/>
    <w:rsid w:val="00BB29E5"/>
    <w:rsid w:val="00BD3F43"/>
    <w:rsid w:val="00C10C04"/>
    <w:rsid w:val="00C9471C"/>
    <w:rsid w:val="00D303D9"/>
    <w:rsid w:val="00E0398E"/>
    <w:rsid w:val="00E07BC0"/>
    <w:rsid w:val="00E9349B"/>
    <w:rsid w:val="00E97A5E"/>
    <w:rsid w:val="00EB569D"/>
    <w:rsid w:val="00F201AF"/>
    <w:rsid w:val="00F3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E5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29E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B29E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579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5793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793D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432A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46398"/>
    <w:rPr>
      <w:rFonts w:ascii="Times New Roman" w:eastAsia="Times New Roman" w:hAnsi="Times New Roman"/>
      <w:sz w:val="28"/>
      <w:szCs w:val="20"/>
    </w:rPr>
  </w:style>
  <w:style w:type="paragraph" w:styleId="ListParagraph">
    <w:name w:val="List Paragraph"/>
    <w:basedOn w:val="Normal"/>
    <w:uiPriority w:val="99"/>
    <w:qFormat/>
    <w:rsid w:val="005C7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351</Words>
  <Characters>2007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 Ершов</dc:creator>
  <cp:keywords/>
  <dc:description/>
  <cp:lastModifiedBy>ekonomic</cp:lastModifiedBy>
  <cp:revision>10</cp:revision>
  <dcterms:created xsi:type="dcterms:W3CDTF">2020-02-19T08:21:00Z</dcterms:created>
  <dcterms:modified xsi:type="dcterms:W3CDTF">2021-11-17T12:01:00Z</dcterms:modified>
</cp:coreProperties>
</file>